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5265" w14:textId="7BC92B08" w:rsidR="0070303C" w:rsidRDefault="0078355D" w:rsidP="00AA0A28">
      <w:pPr>
        <w:rPr>
          <w:b/>
          <w:sz w:val="20"/>
          <w:szCs w:val="20"/>
        </w:rPr>
      </w:pPr>
      <w:r>
        <w:tab/>
      </w:r>
      <w:bookmarkStart w:id="0" w:name="_GoBack"/>
      <w:bookmarkEnd w:id="0"/>
    </w:p>
    <w:p w14:paraId="387EDEBC" w14:textId="77777777" w:rsidR="00183B03" w:rsidRPr="0070303C" w:rsidRDefault="00183B03" w:rsidP="00183B03">
      <w:pPr>
        <w:jc w:val="right"/>
        <w:rPr>
          <w:b/>
          <w:sz w:val="20"/>
          <w:szCs w:val="28"/>
          <w:u w:val="single"/>
        </w:rPr>
      </w:pPr>
      <w:r w:rsidRPr="002C1DE7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70303C">
        <w:rPr>
          <w:b/>
          <w:sz w:val="20"/>
          <w:szCs w:val="28"/>
          <w:u w:val="single"/>
        </w:rPr>
        <w:t>Zał. 3</w:t>
      </w:r>
    </w:p>
    <w:p w14:paraId="76339774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140D0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</w:p>
    <w:p w14:paraId="34463015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3AF61AF" w14:textId="77777777" w:rsidR="00183B03" w:rsidRDefault="00183B03" w:rsidP="00183B03">
      <w:pPr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Składając ofertę o zamówienie na:</w:t>
      </w:r>
    </w:p>
    <w:p w14:paraId="7A43380F" w14:textId="77777777" w:rsidR="00E140D0" w:rsidRPr="00E140D0" w:rsidRDefault="00E140D0" w:rsidP="00183B03">
      <w:pPr>
        <w:rPr>
          <w:rFonts w:asciiTheme="minorHAnsi" w:hAnsiTheme="minorHAnsi" w:cstheme="minorHAnsi"/>
        </w:rPr>
      </w:pPr>
    </w:p>
    <w:p w14:paraId="7FCA8E35" w14:textId="77777777" w:rsidR="00165C29" w:rsidRPr="00E140D0" w:rsidRDefault="00165C29" w:rsidP="00183B03">
      <w:pPr>
        <w:rPr>
          <w:rFonts w:asciiTheme="minorHAnsi" w:hAnsiTheme="minorHAnsi" w:cstheme="minorHAnsi"/>
        </w:rPr>
      </w:pPr>
    </w:p>
    <w:p w14:paraId="18BE83B6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40D0">
        <w:rPr>
          <w:rFonts w:asciiTheme="minorHAnsi" w:hAnsiTheme="minorHAnsi" w:cstheme="minorHAnsi"/>
          <w:b/>
          <w:sz w:val="28"/>
          <w:szCs w:val="28"/>
        </w:rPr>
        <w:t>„</w:t>
      </w:r>
      <w:r w:rsidR="00165C29" w:rsidRPr="00E140D0">
        <w:rPr>
          <w:rFonts w:asciiTheme="minorHAnsi" w:hAnsiTheme="minorHAnsi" w:cstheme="minorHAnsi"/>
          <w:b/>
          <w:sz w:val="28"/>
          <w:szCs w:val="28"/>
        </w:rPr>
        <w:t>Roczna dostawa tytułów prasowych</w:t>
      </w:r>
      <w:r w:rsidR="00165C29" w:rsidRPr="00E140D0">
        <w:rPr>
          <w:rFonts w:asciiTheme="minorHAnsi" w:hAnsiTheme="minorHAnsi" w:cstheme="minorHAnsi"/>
        </w:rPr>
        <w:t xml:space="preserve"> </w:t>
      </w:r>
      <w:r w:rsidRPr="00E140D0">
        <w:rPr>
          <w:rFonts w:asciiTheme="minorHAnsi" w:hAnsiTheme="minorHAnsi" w:cstheme="minorHAnsi"/>
          <w:b/>
          <w:sz w:val="28"/>
          <w:szCs w:val="28"/>
        </w:rPr>
        <w:t>w roku 2021 dla</w:t>
      </w:r>
    </w:p>
    <w:p w14:paraId="5FCFABB7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40D0">
        <w:rPr>
          <w:rFonts w:asciiTheme="minorHAnsi" w:hAnsiTheme="minorHAnsi" w:cstheme="minorHAnsi"/>
          <w:b/>
          <w:sz w:val="28"/>
          <w:szCs w:val="28"/>
        </w:rPr>
        <w:t>Biblioteki Publicznej im. Księdza Jana Twardowskiego</w:t>
      </w:r>
    </w:p>
    <w:p w14:paraId="3CFB7A13" w14:textId="77777777" w:rsidR="00183B03" w:rsidRPr="00E140D0" w:rsidRDefault="00183B03" w:rsidP="00183B0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40D0">
        <w:rPr>
          <w:rFonts w:asciiTheme="minorHAnsi" w:hAnsiTheme="minorHAnsi" w:cstheme="minorHAnsi"/>
          <w:b/>
          <w:sz w:val="28"/>
          <w:szCs w:val="28"/>
        </w:rPr>
        <w:t xml:space="preserve"> w Dzielnicy Praga-Północ m.st. Warszawy”</w:t>
      </w:r>
    </w:p>
    <w:p w14:paraId="168708A4" w14:textId="77777777" w:rsidR="00E140D0" w:rsidRDefault="00E140D0" w:rsidP="00183B03">
      <w:pPr>
        <w:jc w:val="both"/>
        <w:rPr>
          <w:rFonts w:asciiTheme="minorHAnsi" w:hAnsiTheme="minorHAnsi" w:cstheme="minorHAnsi"/>
        </w:rPr>
      </w:pPr>
    </w:p>
    <w:p w14:paraId="556337F8" w14:textId="77777777" w:rsidR="00E140D0" w:rsidRDefault="00E140D0" w:rsidP="00183B03">
      <w:pPr>
        <w:jc w:val="both"/>
        <w:rPr>
          <w:rFonts w:asciiTheme="minorHAnsi" w:hAnsiTheme="minorHAnsi" w:cstheme="minorHAnsi"/>
        </w:rPr>
      </w:pPr>
    </w:p>
    <w:p w14:paraId="5A670E5E" w14:textId="77777777" w:rsidR="00E140D0" w:rsidRDefault="00E140D0" w:rsidP="00183B03">
      <w:pPr>
        <w:jc w:val="both"/>
        <w:rPr>
          <w:rFonts w:asciiTheme="minorHAnsi" w:hAnsiTheme="minorHAnsi" w:cstheme="minorHAnsi"/>
        </w:rPr>
      </w:pPr>
    </w:p>
    <w:p w14:paraId="3E9F0DD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Ja (imię i nazwisko)</w:t>
      </w:r>
    </w:p>
    <w:p w14:paraId="76E35F00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BC0780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Reprezentując Wykonawcę (nazwa):</w:t>
      </w:r>
    </w:p>
    <w:p w14:paraId="71C9E6F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69AF12BB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7C6E9155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w imieniu reprezentowanego przeze mnie Wykonawcy, oświadczam, że Wykonawca spełnia</w:t>
      </w:r>
    </w:p>
    <w:p w14:paraId="38CA5E51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  <w:r w:rsidRPr="00E140D0">
        <w:rPr>
          <w:rFonts w:asciiTheme="minorHAnsi" w:hAnsiTheme="minorHAnsi" w:cstheme="minorHAnsi"/>
        </w:rPr>
        <w:t>poniższe warunki:</w:t>
      </w:r>
    </w:p>
    <w:p w14:paraId="46912DC1" w14:textId="77777777" w:rsidR="00183B03" w:rsidRPr="00E140D0" w:rsidRDefault="00183B03" w:rsidP="00E140D0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40D0">
        <w:rPr>
          <w:rFonts w:asciiTheme="minorHAnsi" w:hAnsiTheme="minorHAnsi" w:cstheme="minorHAnsi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14:paraId="4A952745" w14:textId="77777777" w:rsidR="00183B03" w:rsidRPr="00E140D0" w:rsidRDefault="00183B03" w:rsidP="00E140D0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40D0">
        <w:rPr>
          <w:rFonts w:asciiTheme="minorHAnsi" w:hAnsiTheme="minorHAnsi" w:cstheme="minorHAnsi"/>
          <w:sz w:val="24"/>
          <w:szCs w:val="24"/>
        </w:rPr>
        <w:t xml:space="preserve"> posiada niezbędną wiedzę i doświadczenie oraz potencjał techniczny, a także dysponuje osobami zdolnymi do wykonywania zamówienia;</w:t>
      </w:r>
    </w:p>
    <w:p w14:paraId="571059F5" w14:textId="77777777" w:rsidR="00183B03" w:rsidRPr="00E140D0" w:rsidRDefault="00183B03" w:rsidP="00E140D0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40D0">
        <w:rPr>
          <w:rFonts w:asciiTheme="minorHAnsi" w:hAnsiTheme="minorHAnsi" w:cstheme="minorHAnsi"/>
          <w:sz w:val="24"/>
          <w:szCs w:val="24"/>
        </w:rPr>
        <w:t>znajduje się w sytuacji ekonomicznej i finansowej zapewniającej wykonanie zamówienia;</w:t>
      </w:r>
    </w:p>
    <w:p w14:paraId="2957E851" w14:textId="77777777" w:rsidR="00183B03" w:rsidRPr="00E140D0" w:rsidRDefault="00183B03" w:rsidP="00E140D0">
      <w:pPr>
        <w:pStyle w:val="Akapitzlist"/>
        <w:numPr>
          <w:ilvl w:val="0"/>
          <w:numId w:val="33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140D0">
        <w:rPr>
          <w:rFonts w:asciiTheme="minorHAnsi" w:hAnsiTheme="minorHAnsi" w:cstheme="minorHAnsi"/>
          <w:sz w:val="24"/>
          <w:szCs w:val="24"/>
        </w:rPr>
        <w:t>nie podlega wykluczeniu z postępowania o udzielenie zamówienia na podstawie przepisów art. 24 ust.1 pkt. 13-23 Ustawy z dnia 29 stycznia 2004 r. Prawo zamówień publicznych, Dz.U. z 2018 r., poz. 1986.</w:t>
      </w:r>
    </w:p>
    <w:p w14:paraId="2C783CE0" w14:textId="77777777" w:rsidR="00183B03" w:rsidRPr="00E140D0" w:rsidRDefault="00183B03" w:rsidP="00183B03">
      <w:pPr>
        <w:jc w:val="both"/>
        <w:rPr>
          <w:rFonts w:asciiTheme="minorHAnsi" w:hAnsiTheme="minorHAnsi" w:cstheme="minorHAnsi"/>
        </w:rPr>
      </w:pPr>
    </w:p>
    <w:p w14:paraId="1BC421DD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53CF82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  <w:r w:rsidRPr="00E140D0">
        <w:rPr>
          <w:rFonts w:asciiTheme="minorHAnsi" w:hAnsiTheme="minorHAnsi" w:cstheme="minorHAnsi"/>
          <w:sz w:val="20"/>
          <w:szCs w:val="20"/>
        </w:rPr>
        <w:t>……………………………………………………                                                ……………………………………………………………………………..</w:t>
      </w:r>
    </w:p>
    <w:p w14:paraId="004C9F39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16"/>
          <w:szCs w:val="16"/>
        </w:rPr>
      </w:pPr>
      <w:r w:rsidRPr="00E140D0">
        <w:rPr>
          <w:rFonts w:asciiTheme="minorHAnsi" w:hAnsiTheme="minorHAnsi" w:cstheme="minorHAnsi"/>
          <w:sz w:val="16"/>
          <w:szCs w:val="16"/>
        </w:rPr>
        <w:t xml:space="preserve">        Data i pieczęć wykonawcy                                                                                                       Podpis osoby lub osób uprawnionych</w:t>
      </w:r>
    </w:p>
    <w:p w14:paraId="1684FDE4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  <w:r w:rsidRPr="00E140D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do reprezentowania</w:t>
      </w:r>
      <w:r w:rsidRPr="00E140D0">
        <w:rPr>
          <w:rFonts w:asciiTheme="minorHAnsi" w:hAnsiTheme="minorHAnsi" w:cstheme="minorHAnsi"/>
          <w:sz w:val="20"/>
          <w:szCs w:val="20"/>
        </w:rPr>
        <w:t xml:space="preserve"> </w:t>
      </w:r>
      <w:r w:rsidRPr="00E140D0">
        <w:rPr>
          <w:rFonts w:asciiTheme="minorHAnsi" w:hAnsiTheme="minorHAnsi" w:cstheme="minorHAnsi"/>
          <w:sz w:val="16"/>
          <w:szCs w:val="16"/>
        </w:rPr>
        <w:t>Wykonawcy</w:t>
      </w:r>
    </w:p>
    <w:p w14:paraId="070CBF71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1908F5" w14:textId="77777777" w:rsidR="00183B03" w:rsidRPr="00E140D0" w:rsidRDefault="00183B03" w:rsidP="00183B03">
      <w:pPr>
        <w:pStyle w:val="Akapitzlist"/>
        <w:spacing w:line="24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E140D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</w:t>
      </w:r>
    </w:p>
    <w:p w14:paraId="4E795FCC" w14:textId="77777777" w:rsidR="00183B03" w:rsidRPr="00E140D0" w:rsidRDefault="00183B03" w:rsidP="00183B0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5CFB5F" w14:textId="77777777" w:rsidR="00183B03" w:rsidRPr="001B08D3" w:rsidRDefault="00183B03" w:rsidP="00183B03"/>
    <w:p w14:paraId="07242489" w14:textId="77777777" w:rsidR="00183B03" w:rsidRDefault="00183B03" w:rsidP="00183B03"/>
    <w:p w14:paraId="109A5804" w14:textId="77777777" w:rsidR="00183B03" w:rsidRPr="0017251B" w:rsidRDefault="00183B03" w:rsidP="006E6A35">
      <w:pPr>
        <w:jc w:val="both"/>
      </w:pPr>
    </w:p>
    <w:sectPr w:rsidR="00183B03" w:rsidRPr="0017251B" w:rsidSect="00BC4F25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C5F5C" w14:textId="77777777" w:rsidR="00650CC1" w:rsidRDefault="00650CC1">
      <w:r>
        <w:separator/>
      </w:r>
    </w:p>
  </w:endnote>
  <w:endnote w:type="continuationSeparator" w:id="0">
    <w:p w14:paraId="55E36188" w14:textId="77777777" w:rsidR="00650CC1" w:rsidRDefault="006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AE46" w14:textId="77777777" w:rsidR="00271372" w:rsidRPr="004138F3" w:rsidRDefault="00271372" w:rsidP="004138F3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Biblioteka Publiczna w Dzielnicy Praga-Północ m. st. Warszawy</w:t>
    </w:r>
  </w:p>
  <w:p w14:paraId="0E1B8FAB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ul. Skoczylasa 9, 00-470 Warszawa, tel</w:t>
    </w:r>
    <w:r w:rsidR="00E010EA">
      <w:rPr>
        <w:rFonts w:ascii="Arial" w:hAnsi="Arial" w:cs="Arial"/>
        <w:sz w:val="20"/>
      </w:rPr>
      <w:t>.</w:t>
    </w:r>
    <w:r w:rsidRPr="004138F3">
      <w:rPr>
        <w:rFonts w:ascii="Arial" w:hAnsi="Arial" w:cs="Arial"/>
        <w:sz w:val="20"/>
      </w:rPr>
      <w:t>22 818-60-13</w:t>
    </w:r>
  </w:p>
  <w:p w14:paraId="52635D99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  <w:lang w:val="de-DE"/>
      </w:rPr>
    </w:pPr>
    <w:r w:rsidRPr="004138F3">
      <w:rPr>
        <w:rFonts w:ascii="Arial" w:hAnsi="Arial" w:cs="Arial"/>
        <w:sz w:val="20"/>
        <w:lang w:val="de-DE"/>
      </w:rPr>
      <w:t>e-mail: biblioteka@bpp</w:t>
    </w:r>
    <w:r w:rsidR="00081B01">
      <w:rPr>
        <w:rFonts w:ascii="Arial" w:hAnsi="Arial" w:cs="Arial"/>
        <w:sz w:val="20"/>
        <w:lang w:val="de-DE"/>
      </w:rPr>
      <w:t>n.waw.pl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AC9C" w14:textId="77777777" w:rsidR="00271372" w:rsidRPr="00A436EE" w:rsidRDefault="00271372" w:rsidP="00A436EE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A436EE">
      <w:rPr>
        <w:rFonts w:ascii="Arial" w:hAnsi="Arial" w:cs="Arial"/>
        <w:sz w:val="20"/>
      </w:rPr>
      <w:t xml:space="preserve">Biblioteka Publiczna </w:t>
    </w:r>
    <w:r>
      <w:rPr>
        <w:rFonts w:ascii="Arial" w:hAnsi="Arial" w:cs="Arial"/>
        <w:sz w:val="20"/>
      </w:rPr>
      <w:t xml:space="preserve">im. Księdza Jana Twardowskiego </w:t>
    </w:r>
    <w:r w:rsidRPr="00A436EE">
      <w:rPr>
        <w:rFonts w:ascii="Arial" w:hAnsi="Arial" w:cs="Arial"/>
        <w:sz w:val="20"/>
      </w:rPr>
      <w:t>w Dzielnicy Praga-Północ m.st. Warszawy</w:t>
    </w:r>
  </w:p>
  <w:p w14:paraId="102A8E5A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Skoczylasa 9, 03</w:t>
    </w:r>
    <w:r w:rsidRPr="00A436EE">
      <w:rPr>
        <w:rFonts w:ascii="Arial" w:hAnsi="Arial" w:cs="Arial"/>
        <w:sz w:val="20"/>
      </w:rPr>
      <w:t>-470 Warszawa, tel</w:t>
    </w:r>
    <w:r w:rsidR="00A33379">
      <w:rPr>
        <w:rFonts w:ascii="Arial" w:hAnsi="Arial" w:cs="Arial"/>
        <w:sz w:val="20"/>
      </w:rPr>
      <w:t>.</w:t>
    </w:r>
    <w:r w:rsidR="005C3CCE">
      <w:rPr>
        <w:rFonts w:ascii="Arial" w:hAnsi="Arial" w:cs="Arial"/>
        <w:sz w:val="20"/>
      </w:rPr>
      <w:t xml:space="preserve"> </w:t>
    </w:r>
    <w:r w:rsidRPr="00A436EE">
      <w:rPr>
        <w:rFonts w:ascii="Arial" w:hAnsi="Arial" w:cs="Arial"/>
        <w:sz w:val="20"/>
      </w:rPr>
      <w:t xml:space="preserve"> 22 818-60-13</w:t>
    </w:r>
  </w:p>
  <w:p w14:paraId="4BA3D694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  <w:lang w:val="de-DE"/>
      </w:rPr>
    </w:pPr>
    <w:r w:rsidRPr="00A436EE">
      <w:rPr>
        <w:rFonts w:ascii="Arial" w:hAnsi="Arial" w:cs="Arial"/>
        <w:sz w:val="20"/>
        <w:lang w:val="de-DE"/>
      </w:rPr>
      <w:t xml:space="preserve">e-mail: </w:t>
    </w:r>
    <w:r>
      <w:rPr>
        <w:rFonts w:ascii="Arial" w:hAnsi="Arial" w:cs="Arial"/>
        <w:sz w:val="20"/>
        <w:lang w:val="de-DE"/>
      </w:rPr>
      <w:t>biblioteka</w:t>
    </w:r>
    <w:r w:rsidRPr="00A436EE">
      <w:rPr>
        <w:rFonts w:ascii="Arial" w:hAnsi="Arial" w:cs="Arial"/>
        <w:sz w:val="20"/>
        <w:lang w:val="de-DE"/>
      </w:rPr>
      <w:t>@</w:t>
    </w:r>
    <w:r w:rsidR="002F77FD">
      <w:rPr>
        <w:rFonts w:ascii="Arial" w:hAnsi="Arial" w:cs="Arial"/>
        <w:sz w:val="20"/>
        <w:lang w:val="de-DE"/>
      </w:rPr>
      <w:t>bppn.waw.pl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40173" w14:textId="77777777" w:rsidR="00650CC1" w:rsidRDefault="00650CC1">
      <w:r>
        <w:separator/>
      </w:r>
    </w:p>
  </w:footnote>
  <w:footnote w:type="continuationSeparator" w:id="0">
    <w:p w14:paraId="3D9368C3" w14:textId="77777777" w:rsidR="00650CC1" w:rsidRDefault="0065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EC70" w14:textId="77777777" w:rsidR="00271372" w:rsidRPr="005F1178" w:rsidRDefault="00D47CB5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F16DD" wp14:editId="6CDD0A6D">
              <wp:simplePos x="0" y="0"/>
              <wp:positionH relativeFrom="column">
                <wp:posOffset>-26035</wp:posOffset>
              </wp:positionH>
              <wp:positionV relativeFrom="paragraph">
                <wp:posOffset>-37465</wp:posOffset>
              </wp:positionV>
              <wp:extent cx="617855" cy="650240"/>
              <wp:effectExtent l="254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F865" w14:textId="77777777" w:rsidR="005C3CCE" w:rsidRDefault="00D47CB5">
                          <w:r w:rsidRPr="003B2AA4">
                            <w:rPr>
                              <w:rFonts w:ascii="Arial" w:eastAsia="Arial Unicode MS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34E60610" wp14:editId="77836CF9">
                                <wp:extent cx="438150" cy="561975"/>
                                <wp:effectExtent l="0" t="0" r="0" b="9525"/>
                                <wp:docPr id="2" name="Obraz 1" descr="znak-35x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-35x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BBF16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05pt;margin-top:-2.95pt;width:48.65pt;height:5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" stroked="f">
              <v:textbox style="mso-fit-shape-to-text:t">
                <w:txbxContent>
                  <w:p w14:paraId="76E5F865" w14:textId="77777777" w:rsidR="005C3CCE" w:rsidRDefault="00D47CB5">
                    <w:r w:rsidRPr="003B2AA4">
                      <w:rPr>
                        <w:rFonts w:ascii="Arial" w:eastAsia="Arial Unicode MS" w:hAnsi="Arial" w:cs="Arial"/>
                        <w:b/>
                        <w:noProof/>
                      </w:rPr>
                      <w:drawing>
                        <wp:inline distT="0" distB="0" distL="0" distR="0" wp14:anchorId="34E60610" wp14:editId="77836CF9">
                          <wp:extent cx="438150" cy="561975"/>
                          <wp:effectExtent l="0" t="0" r="0" b="9525"/>
                          <wp:docPr id="2" name="Obraz 1" descr="znak-35x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-35x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372" w:rsidRPr="005F1178">
      <w:rPr>
        <w:rFonts w:ascii="Arial" w:eastAsia="Arial Unicode MS" w:hAnsi="Arial" w:cs="Arial"/>
        <w:b/>
      </w:rPr>
      <w:t>Biblioteka Publiczna im. Księdza Jana Twardowskiego</w:t>
    </w:r>
  </w:p>
  <w:p w14:paraId="51E452D6" w14:textId="77777777" w:rsidR="00271372" w:rsidRPr="005F1178" w:rsidRDefault="004235E6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</w:rPr>
      <w:t>w Dzielnicy Praga</w:t>
    </w:r>
    <w:r w:rsidR="00A33379">
      <w:rPr>
        <w:rFonts w:ascii="Arial" w:eastAsia="Arial Unicode MS" w:hAnsi="Arial" w:cs="Arial"/>
        <w:b/>
      </w:rPr>
      <w:t>-</w:t>
    </w:r>
    <w:r>
      <w:rPr>
        <w:rFonts w:ascii="Arial" w:eastAsia="Arial Unicode MS" w:hAnsi="Arial" w:cs="Arial"/>
        <w:b/>
      </w:rPr>
      <w:t>Północ m.</w:t>
    </w:r>
    <w:r w:rsidR="00271372" w:rsidRPr="005F1178">
      <w:rPr>
        <w:rFonts w:ascii="Arial" w:eastAsia="Arial Unicode MS" w:hAnsi="Arial" w:cs="Arial"/>
        <w:b/>
      </w:rPr>
      <w:t>st. Warszawy</w:t>
    </w:r>
  </w:p>
  <w:p w14:paraId="3F4AC6E4" w14:textId="77777777" w:rsidR="00271372" w:rsidRPr="003B79D6" w:rsidRDefault="00271372" w:rsidP="003B79D6">
    <w:pPr>
      <w:pStyle w:val="Nagwek"/>
      <w:tabs>
        <w:tab w:val="clear" w:pos="4536"/>
        <w:tab w:val="clear" w:pos="9072"/>
        <w:tab w:val="center" w:pos="7667"/>
      </w:tabs>
      <w:spacing w:after="80"/>
      <w:rPr>
        <w:rFonts w:ascii="Cooper Black" w:hAnsi="Cooper Black"/>
        <w:b/>
      </w:rPr>
    </w:pPr>
    <w:r>
      <w:rPr>
        <w:rFonts w:ascii="Century" w:hAnsi="Century"/>
        <w:b/>
      </w:rPr>
      <w:t>――――――――――――――――――――――――――――――――――――――――――――――――――――――――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A98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7AE"/>
    <w:multiLevelType w:val="hybridMultilevel"/>
    <w:tmpl w:val="AF3E7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0B45B1"/>
    <w:multiLevelType w:val="hybridMultilevel"/>
    <w:tmpl w:val="AEBAAF8C"/>
    <w:lvl w:ilvl="0" w:tplc="2BDC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14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DF7"/>
    <w:multiLevelType w:val="hybridMultilevel"/>
    <w:tmpl w:val="F8E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E1"/>
    <w:multiLevelType w:val="hybridMultilevel"/>
    <w:tmpl w:val="EEDCF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445"/>
    <w:multiLevelType w:val="hybridMultilevel"/>
    <w:tmpl w:val="D298ADBC"/>
    <w:lvl w:ilvl="0" w:tplc="E592A3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AA2"/>
    <w:multiLevelType w:val="hybridMultilevel"/>
    <w:tmpl w:val="A342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6AC0"/>
    <w:multiLevelType w:val="hybridMultilevel"/>
    <w:tmpl w:val="359E6CA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1F425E2"/>
    <w:multiLevelType w:val="hybridMultilevel"/>
    <w:tmpl w:val="699A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6A1"/>
    <w:multiLevelType w:val="hybridMultilevel"/>
    <w:tmpl w:val="37CCE0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DF1407"/>
    <w:multiLevelType w:val="hybridMultilevel"/>
    <w:tmpl w:val="099E43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6AB4"/>
    <w:multiLevelType w:val="hybridMultilevel"/>
    <w:tmpl w:val="DEEED9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5871"/>
    <w:multiLevelType w:val="hybridMultilevel"/>
    <w:tmpl w:val="45D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25F9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7F13"/>
    <w:multiLevelType w:val="multilevel"/>
    <w:tmpl w:val="0415001F"/>
    <w:numStyleLink w:val="Styl1"/>
  </w:abstractNum>
  <w:abstractNum w:abstractNumId="17" w15:restartNumberingAfterBreak="0">
    <w:nsid w:val="4C163174"/>
    <w:multiLevelType w:val="hybridMultilevel"/>
    <w:tmpl w:val="46FCC4CA"/>
    <w:lvl w:ilvl="0" w:tplc="56D8F77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7D1BB7"/>
    <w:multiLevelType w:val="hybridMultilevel"/>
    <w:tmpl w:val="C3C4C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92788"/>
    <w:multiLevelType w:val="hybridMultilevel"/>
    <w:tmpl w:val="74CE7A52"/>
    <w:lvl w:ilvl="0" w:tplc="391E87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B46C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4D74"/>
    <w:multiLevelType w:val="hybridMultilevel"/>
    <w:tmpl w:val="D9761C70"/>
    <w:lvl w:ilvl="0" w:tplc="566A9BC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74278"/>
    <w:multiLevelType w:val="hybridMultilevel"/>
    <w:tmpl w:val="62223B4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64F5447"/>
    <w:multiLevelType w:val="hybridMultilevel"/>
    <w:tmpl w:val="5A26E922"/>
    <w:lvl w:ilvl="0" w:tplc="115E89F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C7AF8"/>
    <w:multiLevelType w:val="hybridMultilevel"/>
    <w:tmpl w:val="9FD649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B86895"/>
    <w:multiLevelType w:val="multilevel"/>
    <w:tmpl w:val="6D0AA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1A7D48"/>
    <w:multiLevelType w:val="hybridMultilevel"/>
    <w:tmpl w:val="4E44FB26"/>
    <w:lvl w:ilvl="0" w:tplc="4C6A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20862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F0FAF"/>
    <w:multiLevelType w:val="hybridMultilevel"/>
    <w:tmpl w:val="040238AA"/>
    <w:lvl w:ilvl="0" w:tplc="4AFE46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BD6709"/>
    <w:multiLevelType w:val="hybridMultilevel"/>
    <w:tmpl w:val="FEE0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6D4BC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4079BB"/>
    <w:multiLevelType w:val="hybridMultilevel"/>
    <w:tmpl w:val="885C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E6AAE"/>
    <w:multiLevelType w:val="hybridMultilevel"/>
    <w:tmpl w:val="EE5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3"/>
  </w:num>
  <w:num w:numId="4">
    <w:abstractNumId w:val="10"/>
  </w:num>
  <w:num w:numId="5">
    <w:abstractNumId w:val="2"/>
  </w:num>
  <w:num w:numId="6">
    <w:abstractNumId w:val="24"/>
  </w:num>
  <w:num w:numId="7">
    <w:abstractNumId w:val="29"/>
  </w:num>
  <w:num w:numId="8">
    <w:abstractNumId w:val="4"/>
  </w:num>
  <w:num w:numId="9">
    <w:abstractNumId w:val="7"/>
  </w:num>
  <w:num w:numId="10">
    <w:abstractNumId w:val="27"/>
  </w:num>
  <w:num w:numId="11">
    <w:abstractNumId w:val="11"/>
  </w:num>
  <w:num w:numId="12">
    <w:abstractNumId w:val="25"/>
  </w:num>
  <w:num w:numId="13">
    <w:abstractNumId w:val="26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21"/>
  </w:num>
  <w:num w:numId="19">
    <w:abstractNumId w:val="20"/>
  </w:num>
  <w:num w:numId="20">
    <w:abstractNumId w:val="16"/>
  </w:num>
  <w:num w:numId="21">
    <w:abstractNumId w:val="31"/>
  </w:num>
  <w:num w:numId="22">
    <w:abstractNumId w:val="23"/>
  </w:num>
  <w:num w:numId="23">
    <w:abstractNumId w:val="9"/>
  </w:num>
  <w:num w:numId="24">
    <w:abstractNumId w:val="15"/>
  </w:num>
  <w:num w:numId="25">
    <w:abstractNumId w:val="6"/>
  </w:num>
  <w:num w:numId="26">
    <w:abstractNumId w:val="22"/>
  </w:num>
  <w:num w:numId="27">
    <w:abstractNumId w:val="12"/>
  </w:num>
  <w:num w:numId="28">
    <w:abstractNumId w:val="18"/>
  </w:num>
  <w:num w:numId="29">
    <w:abstractNumId w:val="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8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1"/>
    <w:rsid w:val="00012C00"/>
    <w:rsid w:val="00012E26"/>
    <w:rsid w:val="00016A4F"/>
    <w:rsid w:val="00017B22"/>
    <w:rsid w:val="00020BD3"/>
    <w:rsid w:val="00024718"/>
    <w:rsid w:val="000432A7"/>
    <w:rsid w:val="00047742"/>
    <w:rsid w:val="00054B50"/>
    <w:rsid w:val="00062F57"/>
    <w:rsid w:val="0006674D"/>
    <w:rsid w:val="000674D6"/>
    <w:rsid w:val="00070133"/>
    <w:rsid w:val="000733CD"/>
    <w:rsid w:val="00081B01"/>
    <w:rsid w:val="00082917"/>
    <w:rsid w:val="000876AA"/>
    <w:rsid w:val="00091689"/>
    <w:rsid w:val="0009171D"/>
    <w:rsid w:val="0009323D"/>
    <w:rsid w:val="000979FB"/>
    <w:rsid w:val="00097EAA"/>
    <w:rsid w:val="000B0EA1"/>
    <w:rsid w:val="000B2986"/>
    <w:rsid w:val="000B2F2C"/>
    <w:rsid w:val="000B4FCE"/>
    <w:rsid w:val="000B50DA"/>
    <w:rsid w:val="000C50BE"/>
    <w:rsid w:val="000D2C94"/>
    <w:rsid w:val="000D3EFE"/>
    <w:rsid w:val="000D4790"/>
    <w:rsid w:val="000F6159"/>
    <w:rsid w:val="001007FD"/>
    <w:rsid w:val="00101D66"/>
    <w:rsid w:val="00101E45"/>
    <w:rsid w:val="001037C3"/>
    <w:rsid w:val="00110398"/>
    <w:rsid w:val="001114A0"/>
    <w:rsid w:val="00115B7B"/>
    <w:rsid w:val="0011785D"/>
    <w:rsid w:val="00120A20"/>
    <w:rsid w:val="00122076"/>
    <w:rsid w:val="00123809"/>
    <w:rsid w:val="00137C1B"/>
    <w:rsid w:val="001456B7"/>
    <w:rsid w:val="00153BF2"/>
    <w:rsid w:val="001546C5"/>
    <w:rsid w:val="00156A5E"/>
    <w:rsid w:val="00157F06"/>
    <w:rsid w:val="00165C29"/>
    <w:rsid w:val="00171339"/>
    <w:rsid w:val="0017251B"/>
    <w:rsid w:val="00172FA0"/>
    <w:rsid w:val="00183B03"/>
    <w:rsid w:val="001843EE"/>
    <w:rsid w:val="00185C49"/>
    <w:rsid w:val="0019208B"/>
    <w:rsid w:val="00192F83"/>
    <w:rsid w:val="00193A57"/>
    <w:rsid w:val="0019518C"/>
    <w:rsid w:val="00197DD7"/>
    <w:rsid w:val="001A6175"/>
    <w:rsid w:val="001B2224"/>
    <w:rsid w:val="001B3F6A"/>
    <w:rsid w:val="001C6241"/>
    <w:rsid w:val="001C65B6"/>
    <w:rsid w:val="001D5B9F"/>
    <w:rsid w:val="001E3829"/>
    <w:rsid w:val="001E7D3A"/>
    <w:rsid w:val="001F3811"/>
    <w:rsid w:val="001F41C4"/>
    <w:rsid w:val="001F75E9"/>
    <w:rsid w:val="00201D61"/>
    <w:rsid w:val="00202525"/>
    <w:rsid w:val="002031A3"/>
    <w:rsid w:val="00204BDF"/>
    <w:rsid w:val="00222DA6"/>
    <w:rsid w:val="00230F8C"/>
    <w:rsid w:val="00232ADF"/>
    <w:rsid w:val="0023597D"/>
    <w:rsid w:val="00237FB9"/>
    <w:rsid w:val="002456CE"/>
    <w:rsid w:val="00246870"/>
    <w:rsid w:val="0025003E"/>
    <w:rsid w:val="0025219D"/>
    <w:rsid w:val="002521B3"/>
    <w:rsid w:val="002533CA"/>
    <w:rsid w:val="00253B36"/>
    <w:rsid w:val="00257D08"/>
    <w:rsid w:val="00261AAA"/>
    <w:rsid w:val="00271372"/>
    <w:rsid w:val="00271B92"/>
    <w:rsid w:val="00285F5B"/>
    <w:rsid w:val="002877DF"/>
    <w:rsid w:val="002909F6"/>
    <w:rsid w:val="002B0CBD"/>
    <w:rsid w:val="002B6306"/>
    <w:rsid w:val="002C446D"/>
    <w:rsid w:val="002D234E"/>
    <w:rsid w:val="002D3A59"/>
    <w:rsid w:val="002D48C4"/>
    <w:rsid w:val="002D4C89"/>
    <w:rsid w:val="002D6832"/>
    <w:rsid w:val="002E1535"/>
    <w:rsid w:val="002E5959"/>
    <w:rsid w:val="002E7076"/>
    <w:rsid w:val="002F2EE5"/>
    <w:rsid w:val="002F4A18"/>
    <w:rsid w:val="002F77FD"/>
    <w:rsid w:val="003016F2"/>
    <w:rsid w:val="00303729"/>
    <w:rsid w:val="00310997"/>
    <w:rsid w:val="00312A43"/>
    <w:rsid w:val="00312D1A"/>
    <w:rsid w:val="00313DAA"/>
    <w:rsid w:val="003231E7"/>
    <w:rsid w:val="00330739"/>
    <w:rsid w:val="00330B88"/>
    <w:rsid w:val="0033109D"/>
    <w:rsid w:val="00344BA5"/>
    <w:rsid w:val="00347B22"/>
    <w:rsid w:val="003561D8"/>
    <w:rsid w:val="00357826"/>
    <w:rsid w:val="00365F57"/>
    <w:rsid w:val="003677E2"/>
    <w:rsid w:val="0037665D"/>
    <w:rsid w:val="00380197"/>
    <w:rsid w:val="00380546"/>
    <w:rsid w:val="00381859"/>
    <w:rsid w:val="003849F8"/>
    <w:rsid w:val="003918F9"/>
    <w:rsid w:val="003A027B"/>
    <w:rsid w:val="003B01D1"/>
    <w:rsid w:val="003B0FA1"/>
    <w:rsid w:val="003B79D6"/>
    <w:rsid w:val="003C2AB9"/>
    <w:rsid w:val="003C4948"/>
    <w:rsid w:val="003C7365"/>
    <w:rsid w:val="003D07F2"/>
    <w:rsid w:val="003E0EDB"/>
    <w:rsid w:val="003E3607"/>
    <w:rsid w:val="003F1824"/>
    <w:rsid w:val="003F7BB5"/>
    <w:rsid w:val="00405802"/>
    <w:rsid w:val="004133FD"/>
    <w:rsid w:val="004138F3"/>
    <w:rsid w:val="0041441D"/>
    <w:rsid w:val="00416FAC"/>
    <w:rsid w:val="004235E6"/>
    <w:rsid w:val="004333EA"/>
    <w:rsid w:val="0043742C"/>
    <w:rsid w:val="004411CC"/>
    <w:rsid w:val="00451B30"/>
    <w:rsid w:val="00454DDB"/>
    <w:rsid w:val="0046151B"/>
    <w:rsid w:val="00461D44"/>
    <w:rsid w:val="00464D28"/>
    <w:rsid w:val="00473C7C"/>
    <w:rsid w:val="004839DF"/>
    <w:rsid w:val="00483A75"/>
    <w:rsid w:val="00486B86"/>
    <w:rsid w:val="00494CB0"/>
    <w:rsid w:val="00496156"/>
    <w:rsid w:val="004963D9"/>
    <w:rsid w:val="004A3E86"/>
    <w:rsid w:val="004B5B4D"/>
    <w:rsid w:val="004B5C59"/>
    <w:rsid w:val="004C2F65"/>
    <w:rsid w:val="004D325E"/>
    <w:rsid w:val="004E34E1"/>
    <w:rsid w:val="004E3904"/>
    <w:rsid w:val="004F6665"/>
    <w:rsid w:val="005127BA"/>
    <w:rsid w:val="00517B1D"/>
    <w:rsid w:val="00520FED"/>
    <w:rsid w:val="0052141E"/>
    <w:rsid w:val="00524976"/>
    <w:rsid w:val="005253F0"/>
    <w:rsid w:val="00534941"/>
    <w:rsid w:val="00536749"/>
    <w:rsid w:val="00541C4E"/>
    <w:rsid w:val="005433A2"/>
    <w:rsid w:val="005446B8"/>
    <w:rsid w:val="005467CD"/>
    <w:rsid w:val="00555267"/>
    <w:rsid w:val="005568D0"/>
    <w:rsid w:val="0056239A"/>
    <w:rsid w:val="00563A3F"/>
    <w:rsid w:val="00564281"/>
    <w:rsid w:val="0056701C"/>
    <w:rsid w:val="00574795"/>
    <w:rsid w:val="005778CB"/>
    <w:rsid w:val="00580F24"/>
    <w:rsid w:val="005842A9"/>
    <w:rsid w:val="00584616"/>
    <w:rsid w:val="00587073"/>
    <w:rsid w:val="005870BF"/>
    <w:rsid w:val="00592CFD"/>
    <w:rsid w:val="00595BAC"/>
    <w:rsid w:val="005A5F38"/>
    <w:rsid w:val="005B0CAE"/>
    <w:rsid w:val="005B3971"/>
    <w:rsid w:val="005B54AF"/>
    <w:rsid w:val="005C13F5"/>
    <w:rsid w:val="005C3CCE"/>
    <w:rsid w:val="005C680B"/>
    <w:rsid w:val="005D1060"/>
    <w:rsid w:val="005D77BF"/>
    <w:rsid w:val="005E0ECC"/>
    <w:rsid w:val="005E27CF"/>
    <w:rsid w:val="005E5916"/>
    <w:rsid w:val="005E6E44"/>
    <w:rsid w:val="005F1178"/>
    <w:rsid w:val="005F22C9"/>
    <w:rsid w:val="005F6C2F"/>
    <w:rsid w:val="00602F2E"/>
    <w:rsid w:val="00607F2E"/>
    <w:rsid w:val="00620D90"/>
    <w:rsid w:val="00626FC1"/>
    <w:rsid w:val="00630797"/>
    <w:rsid w:val="00641AD0"/>
    <w:rsid w:val="00644ADC"/>
    <w:rsid w:val="00644E29"/>
    <w:rsid w:val="00650CC1"/>
    <w:rsid w:val="006518A1"/>
    <w:rsid w:val="00652BA9"/>
    <w:rsid w:val="00656145"/>
    <w:rsid w:val="00661C45"/>
    <w:rsid w:val="00662507"/>
    <w:rsid w:val="0067509C"/>
    <w:rsid w:val="00680630"/>
    <w:rsid w:val="0068081E"/>
    <w:rsid w:val="00680D2F"/>
    <w:rsid w:val="006827D1"/>
    <w:rsid w:val="0068309E"/>
    <w:rsid w:val="006836F2"/>
    <w:rsid w:val="00685ABD"/>
    <w:rsid w:val="0069579F"/>
    <w:rsid w:val="00696018"/>
    <w:rsid w:val="00696D96"/>
    <w:rsid w:val="00697567"/>
    <w:rsid w:val="00697E24"/>
    <w:rsid w:val="006A1826"/>
    <w:rsid w:val="006B326B"/>
    <w:rsid w:val="006B4B0C"/>
    <w:rsid w:val="006B6F5B"/>
    <w:rsid w:val="006B78D5"/>
    <w:rsid w:val="006C662D"/>
    <w:rsid w:val="006C7702"/>
    <w:rsid w:val="006C7BA1"/>
    <w:rsid w:val="006D2554"/>
    <w:rsid w:val="006E3B03"/>
    <w:rsid w:val="006E47A0"/>
    <w:rsid w:val="006E4F2A"/>
    <w:rsid w:val="006E6A35"/>
    <w:rsid w:val="006F0D30"/>
    <w:rsid w:val="0070303C"/>
    <w:rsid w:val="00706382"/>
    <w:rsid w:val="00717835"/>
    <w:rsid w:val="007225B0"/>
    <w:rsid w:val="00727A17"/>
    <w:rsid w:val="0073132B"/>
    <w:rsid w:val="00733F43"/>
    <w:rsid w:val="0073579C"/>
    <w:rsid w:val="007364FB"/>
    <w:rsid w:val="007368F2"/>
    <w:rsid w:val="00740B21"/>
    <w:rsid w:val="0074567C"/>
    <w:rsid w:val="007503C8"/>
    <w:rsid w:val="00750B6E"/>
    <w:rsid w:val="007520B3"/>
    <w:rsid w:val="007636D7"/>
    <w:rsid w:val="00763FFE"/>
    <w:rsid w:val="00771FC2"/>
    <w:rsid w:val="007731E0"/>
    <w:rsid w:val="007829D0"/>
    <w:rsid w:val="0078355D"/>
    <w:rsid w:val="00785183"/>
    <w:rsid w:val="007859CB"/>
    <w:rsid w:val="007908D1"/>
    <w:rsid w:val="00792CD7"/>
    <w:rsid w:val="007960D9"/>
    <w:rsid w:val="00796FC9"/>
    <w:rsid w:val="007A1E90"/>
    <w:rsid w:val="007A2DF9"/>
    <w:rsid w:val="007A3780"/>
    <w:rsid w:val="007A45C8"/>
    <w:rsid w:val="007B282E"/>
    <w:rsid w:val="007C0CA0"/>
    <w:rsid w:val="007C2FA5"/>
    <w:rsid w:val="007C699F"/>
    <w:rsid w:val="007D1805"/>
    <w:rsid w:val="007E01DB"/>
    <w:rsid w:val="007E191E"/>
    <w:rsid w:val="007E4651"/>
    <w:rsid w:val="007E469D"/>
    <w:rsid w:val="007F0F68"/>
    <w:rsid w:val="007F295D"/>
    <w:rsid w:val="007F6728"/>
    <w:rsid w:val="007F6CDF"/>
    <w:rsid w:val="00815162"/>
    <w:rsid w:val="00820FF5"/>
    <w:rsid w:val="00833A39"/>
    <w:rsid w:val="00834B17"/>
    <w:rsid w:val="00836112"/>
    <w:rsid w:val="00845EE0"/>
    <w:rsid w:val="00846D74"/>
    <w:rsid w:val="008521A5"/>
    <w:rsid w:val="00854820"/>
    <w:rsid w:val="0085500C"/>
    <w:rsid w:val="00870AE0"/>
    <w:rsid w:val="00871579"/>
    <w:rsid w:val="0088149B"/>
    <w:rsid w:val="00881ACC"/>
    <w:rsid w:val="008A7CB6"/>
    <w:rsid w:val="008B0999"/>
    <w:rsid w:val="008B1BD1"/>
    <w:rsid w:val="008C0469"/>
    <w:rsid w:val="008C0828"/>
    <w:rsid w:val="008D1DFC"/>
    <w:rsid w:val="008E3866"/>
    <w:rsid w:val="008E4B16"/>
    <w:rsid w:val="008E6BC0"/>
    <w:rsid w:val="008F01C9"/>
    <w:rsid w:val="008F2597"/>
    <w:rsid w:val="008F6D25"/>
    <w:rsid w:val="0090353E"/>
    <w:rsid w:val="009104C5"/>
    <w:rsid w:val="00917BFB"/>
    <w:rsid w:val="00920741"/>
    <w:rsid w:val="009211C1"/>
    <w:rsid w:val="00921954"/>
    <w:rsid w:val="009237E3"/>
    <w:rsid w:val="00925BC3"/>
    <w:rsid w:val="00926564"/>
    <w:rsid w:val="009272B5"/>
    <w:rsid w:val="009338CC"/>
    <w:rsid w:val="0093486C"/>
    <w:rsid w:val="00937BEB"/>
    <w:rsid w:val="0094162F"/>
    <w:rsid w:val="00944980"/>
    <w:rsid w:val="00946D3B"/>
    <w:rsid w:val="009503BE"/>
    <w:rsid w:val="00960E5D"/>
    <w:rsid w:val="00966075"/>
    <w:rsid w:val="00982660"/>
    <w:rsid w:val="00982CCA"/>
    <w:rsid w:val="009851AB"/>
    <w:rsid w:val="00995737"/>
    <w:rsid w:val="009A36DB"/>
    <w:rsid w:val="009B648D"/>
    <w:rsid w:val="009C11A5"/>
    <w:rsid w:val="009C2252"/>
    <w:rsid w:val="009C635A"/>
    <w:rsid w:val="009D01B4"/>
    <w:rsid w:val="009D257A"/>
    <w:rsid w:val="009D7017"/>
    <w:rsid w:val="009E2076"/>
    <w:rsid w:val="009E3FDF"/>
    <w:rsid w:val="009E4CB0"/>
    <w:rsid w:val="009E5000"/>
    <w:rsid w:val="009E5224"/>
    <w:rsid w:val="009E7ED1"/>
    <w:rsid w:val="00A00B07"/>
    <w:rsid w:val="00A02D00"/>
    <w:rsid w:val="00A07009"/>
    <w:rsid w:val="00A100E9"/>
    <w:rsid w:val="00A110A1"/>
    <w:rsid w:val="00A14274"/>
    <w:rsid w:val="00A241A8"/>
    <w:rsid w:val="00A3189A"/>
    <w:rsid w:val="00A33379"/>
    <w:rsid w:val="00A436EE"/>
    <w:rsid w:val="00A510D4"/>
    <w:rsid w:val="00A53EF1"/>
    <w:rsid w:val="00A547FB"/>
    <w:rsid w:val="00A61234"/>
    <w:rsid w:val="00A64A25"/>
    <w:rsid w:val="00A65F7D"/>
    <w:rsid w:val="00A67D3D"/>
    <w:rsid w:val="00A70719"/>
    <w:rsid w:val="00A71B1A"/>
    <w:rsid w:val="00A758B6"/>
    <w:rsid w:val="00A80DA1"/>
    <w:rsid w:val="00A81623"/>
    <w:rsid w:val="00A81AEC"/>
    <w:rsid w:val="00A92067"/>
    <w:rsid w:val="00A94427"/>
    <w:rsid w:val="00A94B6D"/>
    <w:rsid w:val="00AA0A28"/>
    <w:rsid w:val="00AA53A8"/>
    <w:rsid w:val="00AA643B"/>
    <w:rsid w:val="00AB14BA"/>
    <w:rsid w:val="00AB4A35"/>
    <w:rsid w:val="00AC1F65"/>
    <w:rsid w:val="00AC59EB"/>
    <w:rsid w:val="00AC6702"/>
    <w:rsid w:val="00AD1DDA"/>
    <w:rsid w:val="00AE1F09"/>
    <w:rsid w:val="00AE382E"/>
    <w:rsid w:val="00AE7A93"/>
    <w:rsid w:val="00AF3A39"/>
    <w:rsid w:val="00AF560E"/>
    <w:rsid w:val="00B0226C"/>
    <w:rsid w:val="00B2137B"/>
    <w:rsid w:val="00B26118"/>
    <w:rsid w:val="00B34AD2"/>
    <w:rsid w:val="00B35BD5"/>
    <w:rsid w:val="00B369B2"/>
    <w:rsid w:val="00B4112A"/>
    <w:rsid w:val="00B4220C"/>
    <w:rsid w:val="00B42904"/>
    <w:rsid w:val="00B42A08"/>
    <w:rsid w:val="00B45342"/>
    <w:rsid w:val="00B50542"/>
    <w:rsid w:val="00B519D1"/>
    <w:rsid w:val="00B62B86"/>
    <w:rsid w:val="00B650F6"/>
    <w:rsid w:val="00B71CD2"/>
    <w:rsid w:val="00B73401"/>
    <w:rsid w:val="00B746BB"/>
    <w:rsid w:val="00B75CB9"/>
    <w:rsid w:val="00B7666A"/>
    <w:rsid w:val="00B908BC"/>
    <w:rsid w:val="00B961FB"/>
    <w:rsid w:val="00BA174A"/>
    <w:rsid w:val="00BA174F"/>
    <w:rsid w:val="00BA77BB"/>
    <w:rsid w:val="00BB037F"/>
    <w:rsid w:val="00BB26EC"/>
    <w:rsid w:val="00BC0671"/>
    <w:rsid w:val="00BC3B67"/>
    <w:rsid w:val="00BC4F25"/>
    <w:rsid w:val="00BD13B4"/>
    <w:rsid w:val="00BD4874"/>
    <w:rsid w:val="00BE3FD8"/>
    <w:rsid w:val="00BE55C0"/>
    <w:rsid w:val="00BE6241"/>
    <w:rsid w:val="00BF3105"/>
    <w:rsid w:val="00BF36B4"/>
    <w:rsid w:val="00BF4A29"/>
    <w:rsid w:val="00BF4D17"/>
    <w:rsid w:val="00BF683B"/>
    <w:rsid w:val="00BF77C4"/>
    <w:rsid w:val="00C02F75"/>
    <w:rsid w:val="00C114C4"/>
    <w:rsid w:val="00C12092"/>
    <w:rsid w:val="00C12444"/>
    <w:rsid w:val="00C127CA"/>
    <w:rsid w:val="00C215B6"/>
    <w:rsid w:val="00C22920"/>
    <w:rsid w:val="00C25C92"/>
    <w:rsid w:val="00C25F86"/>
    <w:rsid w:val="00C32865"/>
    <w:rsid w:val="00C37B29"/>
    <w:rsid w:val="00C43404"/>
    <w:rsid w:val="00C467BD"/>
    <w:rsid w:val="00C475D1"/>
    <w:rsid w:val="00C53D5B"/>
    <w:rsid w:val="00C56485"/>
    <w:rsid w:val="00C606CC"/>
    <w:rsid w:val="00C61FFF"/>
    <w:rsid w:val="00C62173"/>
    <w:rsid w:val="00C67554"/>
    <w:rsid w:val="00C7025B"/>
    <w:rsid w:val="00C72456"/>
    <w:rsid w:val="00C73990"/>
    <w:rsid w:val="00C74CB8"/>
    <w:rsid w:val="00C74D6F"/>
    <w:rsid w:val="00C76053"/>
    <w:rsid w:val="00C80FFE"/>
    <w:rsid w:val="00C8124F"/>
    <w:rsid w:val="00C84C05"/>
    <w:rsid w:val="00C84F1B"/>
    <w:rsid w:val="00C91B03"/>
    <w:rsid w:val="00CA6EE7"/>
    <w:rsid w:val="00CC31D2"/>
    <w:rsid w:val="00CD5266"/>
    <w:rsid w:val="00CE0B3D"/>
    <w:rsid w:val="00CE178C"/>
    <w:rsid w:val="00CE4542"/>
    <w:rsid w:val="00CE51C3"/>
    <w:rsid w:val="00CF0B78"/>
    <w:rsid w:val="00CF1CAE"/>
    <w:rsid w:val="00CF2865"/>
    <w:rsid w:val="00D10BC5"/>
    <w:rsid w:val="00D113A9"/>
    <w:rsid w:val="00D13E9A"/>
    <w:rsid w:val="00D1748C"/>
    <w:rsid w:val="00D22240"/>
    <w:rsid w:val="00D262E3"/>
    <w:rsid w:val="00D3022E"/>
    <w:rsid w:val="00D31655"/>
    <w:rsid w:val="00D33181"/>
    <w:rsid w:val="00D37E31"/>
    <w:rsid w:val="00D42623"/>
    <w:rsid w:val="00D4289E"/>
    <w:rsid w:val="00D47CB5"/>
    <w:rsid w:val="00D5613C"/>
    <w:rsid w:val="00D65EF7"/>
    <w:rsid w:val="00D72303"/>
    <w:rsid w:val="00D72510"/>
    <w:rsid w:val="00D73806"/>
    <w:rsid w:val="00D7606D"/>
    <w:rsid w:val="00D84F3F"/>
    <w:rsid w:val="00DA21C6"/>
    <w:rsid w:val="00DA6441"/>
    <w:rsid w:val="00DB607A"/>
    <w:rsid w:val="00DB6A69"/>
    <w:rsid w:val="00DC2D75"/>
    <w:rsid w:val="00DC7D26"/>
    <w:rsid w:val="00DC7D8A"/>
    <w:rsid w:val="00DC7DFF"/>
    <w:rsid w:val="00DD2231"/>
    <w:rsid w:val="00DD5693"/>
    <w:rsid w:val="00DE56CF"/>
    <w:rsid w:val="00DE63AA"/>
    <w:rsid w:val="00DF1583"/>
    <w:rsid w:val="00DF244F"/>
    <w:rsid w:val="00DF3ACA"/>
    <w:rsid w:val="00DF67CA"/>
    <w:rsid w:val="00E010EA"/>
    <w:rsid w:val="00E02F58"/>
    <w:rsid w:val="00E031DA"/>
    <w:rsid w:val="00E06DAA"/>
    <w:rsid w:val="00E10DD1"/>
    <w:rsid w:val="00E140D0"/>
    <w:rsid w:val="00E24A84"/>
    <w:rsid w:val="00E26230"/>
    <w:rsid w:val="00E30A64"/>
    <w:rsid w:val="00E32056"/>
    <w:rsid w:val="00E32460"/>
    <w:rsid w:val="00E32916"/>
    <w:rsid w:val="00E43F78"/>
    <w:rsid w:val="00E46BC4"/>
    <w:rsid w:val="00E52612"/>
    <w:rsid w:val="00E548AE"/>
    <w:rsid w:val="00E57A48"/>
    <w:rsid w:val="00E706CB"/>
    <w:rsid w:val="00E7282B"/>
    <w:rsid w:val="00E72F9F"/>
    <w:rsid w:val="00E75953"/>
    <w:rsid w:val="00E77599"/>
    <w:rsid w:val="00E92632"/>
    <w:rsid w:val="00E950F1"/>
    <w:rsid w:val="00E964F5"/>
    <w:rsid w:val="00EA22CD"/>
    <w:rsid w:val="00EA28C6"/>
    <w:rsid w:val="00EA414B"/>
    <w:rsid w:val="00EA69EF"/>
    <w:rsid w:val="00EB3B8C"/>
    <w:rsid w:val="00EB7AEF"/>
    <w:rsid w:val="00EC63EA"/>
    <w:rsid w:val="00ED20DF"/>
    <w:rsid w:val="00ED4F3F"/>
    <w:rsid w:val="00ED79DD"/>
    <w:rsid w:val="00EE1799"/>
    <w:rsid w:val="00EF0A5E"/>
    <w:rsid w:val="00EF0F63"/>
    <w:rsid w:val="00EF3BCC"/>
    <w:rsid w:val="00EF6086"/>
    <w:rsid w:val="00EF6268"/>
    <w:rsid w:val="00EF7589"/>
    <w:rsid w:val="00F01D77"/>
    <w:rsid w:val="00F11F1F"/>
    <w:rsid w:val="00F1392E"/>
    <w:rsid w:val="00F17996"/>
    <w:rsid w:val="00F20F90"/>
    <w:rsid w:val="00F447E7"/>
    <w:rsid w:val="00F51540"/>
    <w:rsid w:val="00F560A1"/>
    <w:rsid w:val="00F5715D"/>
    <w:rsid w:val="00F6258B"/>
    <w:rsid w:val="00F649FA"/>
    <w:rsid w:val="00F665C0"/>
    <w:rsid w:val="00F73E09"/>
    <w:rsid w:val="00F751D6"/>
    <w:rsid w:val="00F85A28"/>
    <w:rsid w:val="00F946C4"/>
    <w:rsid w:val="00FA053C"/>
    <w:rsid w:val="00FA076F"/>
    <w:rsid w:val="00FA2942"/>
    <w:rsid w:val="00FA3651"/>
    <w:rsid w:val="00FA3EFB"/>
    <w:rsid w:val="00FA4FD6"/>
    <w:rsid w:val="00FC03FD"/>
    <w:rsid w:val="00FD2136"/>
    <w:rsid w:val="00FD7880"/>
    <w:rsid w:val="00FE1F59"/>
    <w:rsid w:val="00FE560A"/>
    <w:rsid w:val="00FE64C3"/>
    <w:rsid w:val="00FF054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9370D"/>
  <w15:chartTrackingRefBased/>
  <w15:docId w15:val="{E54EABB7-8AE5-4725-90F4-D076002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38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38F3"/>
    <w:pPr>
      <w:tabs>
        <w:tab w:val="center" w:pos="4536"/>
        <w:tab w:val="right" w:pos="9072"/>
      </w:tabs>
    </w:pPr>
  </w:style>
  <w:style w:type="character" w:styleId="Hipercze">
    <w:name w:val="Hyperlink"/>
    <w:rsid w:val="004138F3"/>
    <w:rPr>
      <w:color w:val="0000FF"/>
      <w:u w:val="single"/>
    </w:rPr>
  </w:style>
  <w:style w:type="paragraph" w:styleId="Tekstdymka">
    <w:name w:val="Balloon Text"/>
    <w:basedOn w:val="Normalny"/>
    <w:semiHidden/>
    <w:rsid w:val="00BC4F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433A2"/>
    <w:pPr>
      <w:spacing w:before="100" w:beforeAutospacing="1" w:after="100" w:afterAutospacing="1"/>
    </w:pPr>
  </w:style>
  <w:style w:type="character" w:customStyle="1" w:styleId="skypetbinnertext2">
    <w:name w:val="skype_tb_innertext2"/>
    <w:basedOn w:val="Domylnaczcionkaakapitu"/>
    <w:rsid w:val="005433A2"/>
  </w:style>
  <w:style w:type="table" w:styleId="Tabela-Siatka">
    <w:name w:val="Table Grid"/>
    <w:basedOn w:val="Standardowy"/>
    <w:rsid w:val="000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DF3AC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rsid w:val="00CF28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2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2865"/>
  </w:style>
  <w:style w:type="paragraph" w:styleId="Tematkomentarza">
    <w:name w:val="annotation subject"/>
    <w:basedOn w:val="Tekstkomentarza"/>
    <w:next w:val="Tekstkomentarza"/>
    <w:link w:val="TematkomentarzaZnak"/>
    <w:rsid w:val="00CF2865"/>
    <w:rPr>
      <w:b/>
      <w:bCs/>
    </w:rPr>
  </w:style>
  <w:style w:type="character" w:customStyle="1" w:styleId="TematkomentarzaZnak">
    <w:name w:val="Temat komentarza Znak"/>
    <w:link w:val="Tematkomentarza"/>
    <w:rsid w:val="00CF2865"/>
    <w:rPr>
      <w:b/>
      <w:bCs/>
    </w:rPr>
  </w:style>
  <w:style w:type="paragraph" w:customStyle="1" w:styleId="Default">
    <w:name w:val="Default"/>
    <w:link w:val="DefaultZnak"/>
    <w:rsid w:val="009A36DB"/>
    <w:pPr>
      <w:autoSpaceDE w:val="0"/>
      <w:autoSpaceDN w:val="0"/>
      <w:adjustRightInd w:val="0"/>
      <w:spacing w:before="100" w:after="200" w:line="276" w:lineRule="auto"/>
    </w:pPr>
    <w:rPr>
      <w:rFonts w:ascii="Arial" w:hAnsi="Arial"/>
      <w:color w:val="000000"/>
      <w:sz w:val="24"/>
      <w:szCs w:val="24"/>
    </w:rPr>
  </w:style>
  <w:style w:type="character" w:styleId="Pogrubienie">
    <w:name w:val="Strong"/>
    <w:uiPriority w:val="22"/>
    <w:qFormat/>
    <w:rsid w:val="009A36DB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9A36DB"/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9A36DB"/>
    <w:rPr>
      <w:rFonts w:ascii="Arial" w:hAnsi="Arial"/>
      <w:color w:val="000000"/>
      <w:sz w:val="24"/>
      <w:szCs w:val="24"/>
      <w:lang w:bidi="ar-SA"/>
    </w:rPr>
  </w:style>
  <w:style w:type="numbering" w:customStyle="1" w:styleId="Styl1">
    <w:name w:val="Styl1"/>
    <w:uiPriority w:val="99"/>
    <w:rsid w:val="00C67554"/>
    <w:pPr>
      <w:numPr>
        <w:numId w:val="21"/>
      </w:numPr>
    </w:pPr>
  </w:style>
  <w:style w:type="paragraph" w:styleId="Bezodstpw">
    <w:name w:val="No Spacing"/>
    <w:uiPriority w:val="1"/>
    <w:qFormat/>
    <w:rsid w:val="007835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2\Pulpit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BPPPn/AD/    /07</vt:lpstr>
    </vt:vector>
  </TitlesOfParts>
  <Company>bib praga polnoc</Company>
  <LinksUpToDate>false</LinksUpToDate>
  <CharactersWithSpaces>1738</CharactersWithSpaces>
  <SharedDoc>false</SharedDoc>
  <HLinks>
    <vt:vector size="18" baseType="variant"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mailto:annkol@bppn.waw.pl</vt:lpwstr>
      </vt:variant>
      <vt:variant>
        <vt:lpwstr/>
      </vt:variant>
      <vt:variant>
        <vt:i4>3342417</vt:i4>
      </vt:variant>
      <vt:variant>
        <vt:i4>3</vt:i4>
      </vt:variant>
      <vt:variant>
        <vt:i4>0</vt:i4>
      </vt:variant>
      <vt:variant>
        <vt:i4>5</vt:i4>
      </vt:variant>
      <vt:variant>
        <vt:lpwstr>mailto:andszu@bppn.waw.pl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mailto:biblioteka@bppn.waw.pl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BPPPn/AD/    /07</dc:title>
  <dc:subject/>
  <dc:creator>Anna Białowąs</dc:creator>
  <cp:keywords/>
  <cp:lastModifiedBy>Żaneta Butrym</cp:lastModifiedBy>
  <cp:revision>3</cp:revision>
  <cp:lastPrinted>2020-11-25T14:28:00Z</cp:lastPrinted>
  <dcterms:created xsi:type="dcterms:W3CDTF">2020-11-25T14:50:00Z</dcterms:created>
  <dcterms:modified xsi:type="dcterms:W3CDTF">2020-11-25T14:51:00Z</dcterms:modified>
</cp:coreProperties>
</file>